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407852" cy="958691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852" cy="95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640" w:bottom="28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529368" cy="974407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9368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40" w:bottom="28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407903" cy="958691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903" cy="95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top="660" w:bottom="280" w:left="0" w:right="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6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407903" cy="9586912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7903" cy="958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10" w:h="16840"/>
      <w:pgMar w:top="6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2024-04-11T09:51:09Z</dcterms:created>
  <dcterms:modified xsi:type="dcterms:W3CDTF">2024-04-11T09:51:09Z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LastSaved">
    <vt:filetime>2024-04-11T00:00:00Z</vt:filetime>
  </property>
</Properties>
</file>